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95" w:rsidRPr="00DB0C0C" w:rsidRDefault="00270B95" w:rsidP="009E12DD">
      <w:pPr>
        <w:jc w:val="center"/>
        <w:rPr>
          <w:rFonts w:ascii="Jokerman" w:hAnsi="Jokerman" w:cs="Arial"/>
          <w:color w:val="0000FF"/>
          <w:sz w:val="44"/>
          <w:szCs w:val="44"/>
          <w:lang w:val="nl-NL"/>
        </w:rPr>
      </w:pPr>
      <w:r w:rsidRPr="00DB0C0C">
        <w:rPr>
          <w:rFonts w:ascii="Arial" w:hAnsi="Arial" w:cs="Arial"/>
          <w:sz w:val="28"/>
          <w:szCs w:val="28"/>
          <w:lang w:val="nl-NL"/>
        </w:rPr>
        <w:t xml:space="preserve">Inschrijf formulier     </w:t>
      </w:r>
      <w:r w:rsidRPr="00DB0C0C">
        <w:rPr>
          <w:rFonts w:ascii="Jokerman" w:hAnsi="Jokerman" w:cs="Arial"/>
          <w:color w:val="0000FF"/>
          <w:sz w:val="44"/>
          <w:szCs w:val="44"/>
          <w:lang w:val="nl-NL"/>
        </w:rPr>
        <w:t>BSO de Korfkidz Amstelveen</w:t>
      </w:r>
    </w:p>
    <w:p w:rsidR="00270B95" w:rsidRPr="00DB0C0C" w:rsidRDefault="00270B95">
      <w:pPr>
        <w:rPr>
          <w:lang w:val="nl-NL"/>
        </w:rPr>
      </w:pP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Voornaam kind: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Achternaam kind: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26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Geboortedatum: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27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Naam ouders: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28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Adres: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29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Postcode en woonplaats:</w:t>
      </w:r>
      <w:r w:rsidRPr="00DB0C0C">
        <w:rPr>
          <w:sz w:val="22"/>
          <w:szCs w:val="22"/>
          <w:lang w:val="nl-NL"/>
        </w:rPr>
        <w:tab/>
      </w:r>
      <w:r>
        <w:pict>
          <v:shape id="_x0000_i1030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Emailadres: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31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Telefoonnummer thuis: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32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Mobiel nummer moeder:</w:t>
      </w:r>
      <w:r w:rsidRPr="00DB0C0C">
        <w:rPr>
          <w:sz w:val="22"/>
          <w:szCs w:val="22"/>
          <w:lang w:val="nl-NL"/>
        </w:rPr>
        <w:tab/>
      </w:r>
      <w:r>
        <w:pict>
          <v:shape id="_x0000_i1033" type="#_x0000_t75" style="width:214.2pt;height:16.2pt">
            <v:imagedata r:id="rId4" o:title=""/>
          </v:shape>
        </w:pict>
      </w:r>
    </w:p>
    <w:p w:rsidR="00270B95" w:rsidRPr="008C1E1C" w:rsidRDefault="00270B95">
      <w:pPr>
        <w:rPr>
          <w:sz w:val="22"/>
          <w:szCs w:val="22"/>
        </w:rPr>
      </w:pPr>
      <w:r w:rsidRPr="008C1E1C">
        <w:rPr>
          <w:sz w:val="22"/>
          <w:szCs w:val="22"/>
        </w:rPr>
        <w:t>Mobiel nummer vader:</w:t>
      </w:r>
      <w:r>
        <w:rPr>
          <w:sz w:val="22"/>
          <w:szCs w:val="22"/>
        </w:rPr>
        <w:tab/>
      </w:r>
      <w:r w:rsidRPr="008C1E1C">
        <w:rPr>
          <w:sz w:val="22"/>
          <w:szCs w:val="22"/>
        </w:rPr>
        <w:tab/>
      </w:r>
      <w:r>
        <w:pict>
          <v:shape id="_x0000_i1034" type="#_x0000_t75" style="width:214.2pt;height:16.2pt">
            <v:imagedata r:id="rId4" o:title=""/>
          </v:shape>
        </w:pict>
      </w:r>
    </w:p>
    <w:p w:rsidR="00270B95" w:rsidRPr="008C1E1C" w:rsidRDefault="00270B95">
      <w:pPr>
        <w:rPr>
          <w:sz w:val="22"/>
          <w:szCs w:val="22"/>
        </w:rPr>
      </w:pPr>
    </w:p>
    <w:p w:rsidR="00270B95" w:rsidRPr="008C1E1C" w:rsidRDefault="00270B95">
      <w:pPr>
        <w:rPr>
          <w:sz w:val="22"/>
          <w:szCs w:val="22"/>
        </w:rPr>
      </w:pP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Gewenste ingangsdatum:</w:t>
      </w:r>
      <w:r w:rsidRPr="00DB0C0C">
        <w:rPr>
          <w:sz w:val="22"/>
          <w:szCs w:val="22"/>
          <w:lang w:val="nl-NL"/>
        </w:rPr>
        <w:tab/>
      </w:r>
      <w:r>
        <w:pict>
          <v:shape id="_x0000_i1035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Gewenste aantal dagen:</w:t>
      </w:r>
      <w:r w:rsidRPr="00DB0C0C">
        <w:rPr>
          <w:sz w:val="22"/>
          <w:szCs w:val="22"/>
          <w:lang w:val="nl-NL"/>
        </w:rPr>
        <w:tab/>
      </w:r>
      <w:r>
        <w:pict>
          <v:shape id="_x0000_i1036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Maandag: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37" type="#_x0000_t75" style="width:107.4pt;height:16.2pt">
            <v:imagedata r:id="rId5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Dinsdag: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38" type="#_x0000_t75" style="width:107.4pt;height:16.2pt">
            <v:imagedata r:id="rId5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Woensdag: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39" type="#_x0000_t75" style="width:107.4pt;height:16.2pt">
            <v:imagedata r:id="rId5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Donderdag: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40" type="#_x0000_t75" style="width:107.4pt;height:16.2pt">
            <v:imagedata r:id="rId5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Vrijdag: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41" type="#_x0000_t75" style="width:107.4pt;height:16.2pt">
            <v:imagedata r:id="rId5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Flexibel in dagen: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42" type="#_x0000_t75" style="width:107.4pt;height:16.2pt">
            <v:imagedata r:id="rId6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Huidige opvangsituatie: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43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Opzegtermijn in maanden:</w:t>
      </w:r>
      <w:r w:rsidRPr="00DB0C0C">
        <w:rPr>
          <w:sz w:val="22"/>
          <w:szCs w:val="22"/>
          <w:lang w:val="nl-NL"/>
        </w:rPr>
        <w:tab/>
      </w:r>
      <w:r>
        <w:pict>
          <v:shape id="_x0000_i1044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Basisschool: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45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>Groep:</w:t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 w:rsidRPr="00DB0C0C">
        <w:rPr>
          <w:sz w:val="22"/>
          <w:szCs w:val="22"/>
          <w:lang w:val="nl-NL"/>
        </w:rPr>
        <w:tab/>
      </w:r>
      <w:r>
        <w:pict>
          <v:shape id="_x0000_i1046" type="#_x0000_t75" style="width:214.2pt;height:16.2pt">
            <v:imagedata r:id="rId4" o:title=""/>
          </v:shape>
        </w:pict>
      </w:r>
    </w:p>
    <w:p w:rsidR="00270B95" w:rsidRPr="00DB0C0C" w:rsidRDefault="00270B95">
      <w:pPr>
        <w:rPr>
          <w:sz w:val="22"/>
          <w:szCs w:val="22"/>
          <w:lang w:val="nl-NL"/>
        </w:rPr>
      </w:pPr>
      <w:r w:rsidRPr="00DB0C0C">
        <w:rPr>
          <w:sz w:val="22"/>
          <w:szCs w:val="22"/>
          <w:lang w:val="nl-NL"/>
        </w:rPr>
        <w:tab/>
      </w:r>
    </w:p>
    <w:p w:rsidR="00270B95" w:rsidRDefault="00270B95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Kunt u aangeven waar u de korfkidz van kent</w:t>
      </w:r>
      <w:r w:rsidRPr="008C1E1C">
        <w:rPr>
          <w:sz w:val="22"/>
          <w:szCs w:val="22"/>
          <w:lang w:val="nl-NL"/>
        </w:rPr>
        <w:t>?</w:t>
      </w:r>
    </w:p>
    <w:p w:rsidR="00270B95" w:rsidRDefault="00270B95">
      <w:pPr>
        <w:rPr>
          <w:sz w:val="22"/>
          <w:szCs w:val="22"/>
          <w:lang w:val="nl-NL"/>
        </w:rPr>
      </w:pPr>
      <w:r>
        <w:pict>
          <v:shape id="_x0000_i1047" type="#_x0000_t75" style="width:107.4pt;height:16.2pt">
            <v:imagedata r:id="rId7" o:title=""/>
          </v:shape>
        </w:pict>
      </w:r>
      <w:r>
        <w:pict>
          <v:shape id="_x0000_i1048" type="#_x0000_t75" style="width:107.4pt;height:16.2pt">
            <v:imagedata r:id="rId8" o:title=""/>
          </v:shape>
        </w:pict>
      </w:r>
      <w:r>
        <w:pict>
          <v:shape id="_x0000_i1049" type="#_x0000_t75" style="width:171.6pt;height:16.2pt">
            <v:imagedata r:id="rId9" o:title=""/>
          </v:shape>
        </w:pict>
      </w:r>
    </w:p>
    <w:p w:rsidR="00270B95" w:rsidRDefault="00270B95">
      <w:pPr>
        <w:rPr>
          <w:sz w:val="22"/>
          <w:szCs w:val="22"/>
        </w:rPr>
      </w:pPr>
      <w:r>
        <w:pict>
          <v:shape id="_x0000_i1050" type="#_x0000_t75" style="width:107.4pt;height:16.2pt">
            <v:imagedata r:id="rId10" o:title=""/>
          </v:shape>
        </w:pict>
      </w:r>
      <w:r>
        <w:rPr>
          <w:sz w:val="22"/>
          <w:szCs w:val="22"/>
          <w:lang w:val="nl-NL"/>
        </w:rPr>
        <w:tab/>
      </w:r>
      <w:r>
        <w:pict>
          <v:shape id="_x0000_i1051" type="#_x0000_t75" style="width:214.2pt;height:16.2pt">
            <v:imagedata r:id="rId4" o:title=""/>
          </v:shape>
        </w:pict>
      </w:r>
    </w:p>
    <w:p w:rsidR="00270B95" w:rsidRDefault="00270B95">
      <w:pPr>
        <w:rPr>
          <w:sz w:val="22"/>
          <w:szCs w:val="22"/>
        </w:rPr>
      </w:pPr>
    </w:p>
    <w:p w:rsidR="00270B95" w:rsidRPr="008C1E1C" w:rsidRDefault="00270B95">
      <w:pPr>
        <w:rPr>
          <w:sz w:val="22"/>
          <w:szCs w:val="22"/>
          <w:lang w:val="nl-NL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pict>
          <v:shape id="_x0000_i1052" type="#_x0000_t75" style="width:214.2pt;height:16.2pt">
            <v:imagedata r:id="rId4" o:title=""/>
          </v:shape>
        </w:pict>
      </w:r>
    </w:p>
    <w:sectPr w:rsidR="00270B95" w:rsidRPr="008C1E1C" w:rsidSect="00F5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E1C"/>
    <w:rsid w:val="00270B95"/>
    <w:rsid w:val="002D2D47"/>
    <w:rsid w:val="006A1C6C"/>
    <w:rsid w:val="00727F6C"/>
    <w:rsid w:val="008C1E1C"/>
    <w:rsid w:val="0092345E"/>
    <w:rsid w:val="009E12DD"/>
    <w:rsid w:val="00A4560D"/>
    <w:rsid w:val="00A8798D"/>
    <w:rsid w:val="00AB74C6"/>
    <w:rsid w:val="00BE6C24"/>
    <w:rsid w:val="00DB0C0C"/>
    <w:rsid w:val="00F5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8C1E1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1E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1E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E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1E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1E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1E1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1E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C1E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1E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1E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1E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1E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C1E1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1E1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1E1C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1E1C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1E1C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1E1C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8C1E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C1E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C1E1C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1E1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1E1C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C1E1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1E1C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8C1E1C"/>
    <w:rPr>
      <w:szCs w:val="32"/>
    </w:rPr>
  </w:style>
  <w:style w:type="paragraph" w:styleId="ListParagraph">
    <w:name w:val="List Paragraph"/>
    <w:basedOn w:val="Normal"/>
    <w:uiPriority w:val="99"/>
    <w:qFormat/>
    <w:rsid w:val="008C1E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C1E1C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8C1E1C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1E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1E1C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8C1E1C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8C1E1C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8C1E1C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8C1E1C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8C1E1C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8C1E1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84</Words>
  <Characters>463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 formulier     BSO de Korfkidz Amstelveen</dc:title>
  <dc:subject/>
  <dc:creator>bianca</dc:creator>
  <cp:keywords/>
  <dc:description/>
  <cp:lastModifiedBy>Martijn</cp:lastModifiedBy>
  <cp:revision>2</cp:revision>
  <dcterms:created xsi:type="dcterms:W3CDTF">2011-07-29T15:40:00Z</dcterms:created>
  <dcterms:modified xsi:type="dcterms:W3CDTF">2011-07-29T15:40:00Z</dcterms:modified>
</cp:coreProperties>
</file>